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27" w:rsidRPr="00B555CE" w:rsidRDefault="00497C27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</w:p>
    <w:p w:rsidR="00497C27" w:rsidRDefault="00497C27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7C27" w:rsidRDefault="00497C27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7C27" w:rsidRDefault="00497C27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7C27" w:rsidRDefault="00497C27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7C27" w:rsidRDefault="00497C27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97C27" w:rsidRDefault="00497C27" w:rsidP="00C3099A">
      <w:pPr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rPr>
          <w:rFonts w:ascii="Arial" w:hAnsi="Arial" w:cs="Arial"/>
        </w:rPr>
      </w:pPr>
    </w:p>
    <w:p w:rsidR="00497C27" w:rsidRDefault="00497C27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97C27" w:rsidRDefault="00497C27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97C27" w:rsidRDefault="00497C27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97C27" w:rsidRDefault="00497C27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97C27" w:rsidRDefault="00497C27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C27" w:rsidRDefault="00497C27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497C27" w:rsidRDefault="00497C27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497C27" w:rsidRDefault="00497C27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7C27" w:rsidRDefault="00497C27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97C27" w:rsidRDefault="00497C27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497C27" w:rsidRDefault="00497C27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Pr="003B1CF6" w:rsidRDefault="00497C27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497C27" w:rsidRDefault="00497C27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97C27" w:rsidRPr="00B555CE" w:rsidRDefault="00497C27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497C27" w:rsidRDefault="00497C27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497C27" w:rsidRDefault="00497C27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97C27" w:rsidRDefault="00497C27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7C27" w:rsidRDefault="00497C27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7C27" w:rsidRDefault="00497C27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97C27" w:rsidRDefault="00497C27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7C27" w:rsidRDefault="00497C27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7C27" w:rsidRDefault="00497C27" w:rsidP="00AC5709">
      <w:pPr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97C27" w:rsidRDefault="00497C27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97C27" w:rsidRDefault="00497C27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497C27" w:rsidRDefault="00497C27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97C27" w:rsidRDefault="00497C27" w:rsidP="00AC5709">
      <w:pPr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97C27" w:rsidRDefault="00497C27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97C27" w:rsidRPr="00F4486C" w:rsidRDefault="00497C27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7C27" w:rsidRDefault="00497C27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497C27" w:rsidRDefault="00497C27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7C27" w:rsidRDefault="00497C27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497C27" w:rsidRDefault="00497C27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497C27" w:rsidRPr="00B555CE" w:rsidRDefault="00497C27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497C27" w:rsidRPr="00E629BD" w:rsidRDefault="00497C27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497C27" w:rsidRPr="00E629BD" w:rsidRDefault="00497C27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497C27" w:rsidRPr="00590A00" w:rsidRDefault="00497C27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97C27" w:rsidRDefault="00497C27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497C27" w:rsidRPr="00590A00" w:rsidRDefault="00497C27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97C27" w:rsidRPr="00E629BD" w:rsidRDefault="00497C27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97C27" w:rsidRPr="00E629BD" w:rsidRDefault="00497C27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497C27" w:rsidRPr="00E629BD" w:rsidRDefault="00497C27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497C27" w:rsidRPr="00E629BD" w:rsidRDefault="00497C27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497C27" w:rsidRPr="00E629BD" w:rsidRDefault="00497C27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97C27" w:rsidRPr="00E629BD" w:rsidRDefault="00497C27" w:rsidP="00CF7EBE">
      <w:pPr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497C27" w:rsidRPr="00E629BD" w:rsidRDefault="00497C27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7C27" w:rsidRPr="00E629BD" w:rsidRDefault="00497C27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C27" w:rsidRPr="00E629BD" w:rsidRDefault="00497C27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497C27" w:rsidRPr="00E629BD" w:rsidRDefault="00497C27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497C27" w:rsidRPr="00E629BD" w:rsidRDefault="00497C27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497C27" w:rsidRDefault="00497C27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497C27" w:rsidRPr="00E629BD" w:rsidRDefault="00497C27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497C27" w:rsidRPr="00E629BD" w:rsidRDefault="00497C27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497C27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27" w:rsidRDefault="00497C27" w:rsidP="00B83EB8">
      <w:r>
        <w:separator/>
      </w:r>
    </w:p>
  </w:endnote>
  <w:endnote w:type="continuationSeparator" w:id="0">
    <w:p w:rsidR="00497C27" w:rsidRDefault="00497C27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27" w:rsidRDefault="00497C27" w:rsidP="00B83EB8">
      <w:r>
        <w:separator/>
      </w:r>
    </w:p>
  </w:footnote>
  <w:footnote w:type="continuationSeparator" w:id="0">
    <w:p w:rsidR="00497C27" w:rsidRDefault="00497C27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7" w:rsidRDefault="00497C27" w:rsidP="00944D19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EZ/215/34/2018 </w:t>
    </w:r>
  </w:p>
  <w:p w:rsidR="00497C27" w:rsidRDefault="00497C27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497C27" w:rsidRDefault="00497C27">
    <w:pPr>
      <w:pStyle w:val="Header"/>
    </w:pPr>
  </w:p>
  <w:p w:rsidR="00497C27" w:rsidRDefault="00497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1F217B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3F0890"/>
    <w:rsid w:val="00497C27"/>
    <w:rsid w:val="0054781B"/>
    <w:rsid w:val="00590A00"/>
    <w:rsid w:val="005B1DE9"/>
    <w:rsid w:val="005E1111"/>
    <w:rsid w:val="00602AD3"/>
    <w:rsid w:val="00612411"/>
    <w:rsid w:val="006269A8"/>
    <w:rsid w:val="00660DC4"/>
    <w:rsid w:val="006875DD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84363"/>
    <w:rsid w:val="00897F16"/>
    <w:rsid w:val="008B5E60"/>
    <w:rsid w:val="008D0CED"/>
    <w:rsid w:val="00944D19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BE3C0B"/>
    <w:rsid w:val="00BF53C1"/>
    <w:rsid w:val="00C1542F"/>
    <w:rsid w:val="00C3099A"/>
    <w:rsid w:val="00C41B35"/>
    <w:rsid w:val="00C774BB"/>
    <w:rsid w:val="00C84B2A"/>
    <w:rsid w:val="00CA1E3F"/>
    <w:rsid w:val="00CA2032"/>
    <w:rsid w:val="00CA35F0"/>
    <w:rsid w:val="00CB6763"/>
    <w:rsid w:val="00CC0937"/>
    <w:rsid w:val="00CD2F47"/>
    <w:rsid w:val="00CD5CBB"/>
    <w:rsid w:val="00CF7EBE"/>
    <w:rsid w:val="00D16F64"/>
    <w:rsid w:val="00D66684"/>
    <w:rsid w:val="00D90E7D"/>
    <w:rsid w:val="00D94593"/>
    <w:rsid w:val="00D96C5C"/>
    <w:rsid w:val="00DA61D5"/>
    <w:rsid w:val="00DD611D"/>
    <w:rsid w:val="00DD7361"/>
    <w:rsid w:val="00DF0E98"/>
    <w:rsid w:val="00E04024"/>
    <w:rsid w:val="00E141A0"/>
    <w:rsid w:val="00E24D5A"/>
    <w:rsid w:val="00E4608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B6FD3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33</cp:revision>
  <cp:lastPrinted>2016-09-29T09:34:00Z</cp:lastPrinted>
  <dcterms:created xsi:type="dcterms:W3CDTF">2016-09-29T07:15:00Z</dcterms:created>
  <dcterms:modified xsi:type="dcterms:W3CDTF">2018-04-10T08:17:00Z</dcterms:modified>
</cp:coreProperties>
</file>