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BB" w:rsidRPr="0077204C" w:rsidRDefault="00BA69BB" w:rsidP="0077204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7204C">
        <w:rPr>
          <w:rFonts w:ascii="Times New Roman" w:hAnsi="Times New Roman"/>
          <w:b/>
          <w:sz w:val="24"/>
          <w:szCs w:val="24"/>
        </w:rPr>
        <w:tab/>
      </w:r>
      <w:r w:rsidRPr="0077204C">
        <w:rPr>
          <w:rFonts w:ascii="Times New Roman" w:hAnsi="Times New Roman"/>
          <w:b/>
          <w:sz w:val="24"/>
          <w:szCs w:val="24"/>
        </w:rPr>
        <w:tab/>
      </w:r>
      <w:r w:rsidRPr="0077204C">
        <w:rPr>
          <w:rFonts w:ascii="Times New Roman" w:hAnsi="Times New Roman"/>
          <w:b/>
          <w:sz w:val="24"/>
          <w:szCs w:val="24"/>
        </w:rPr>
        <w:tab/>
      </w:r>
      <w:r w:rsidRPr="0077204C">
        <w:rPr>
          <w:rFonts w:ascii="Times New Roman" w:hAnsi="Times New Roman"/>
          <w:b/>
          <w:sz w:val="24"/>
          <w:szCs w:val="24"/>
        </w:rPr>
        <w:tab/>
      </w:r>
      <w:r w:rsidRPr="0077204C">
        <w:rPr>
          <w:rFonts w:ascii="Times New Roman" w:hAnsi="Times New Roman"/>
          <w:b/>
          <w:sz w:val="24"/>
          <w:szCs w:val="24"/>
        </w:rPr>
        <w:tab/>
      </w:r>
      <w:r w:rsidRPr="0077204C">
        <w:rPr>
          <w:rFonts w:ascii="Times New Roman" w:hAnsi="Times New Roman"/>
          <w:b/>
          <w:sz w:val="24"/>
          <w:szCs w:val="24"/>
        </w:rPr>
        <w:tab/>
      </w:r>
      <w:r w:rsidRPr="0077204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załącznik nr 4</w:t>
      </w:r>
    </w:p>
    <w:p w:rsidR="00BA69BB" w:rsidRPr="0077204C" w:rsidRDefault="00BA69BB" w:rsidP="006802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A69BB" w:rsidRPr="0077204C" w:rsidRDefault="00BA69BB" w:rsidP="006802E5">
      <w:pPr>
        <w:spacing w:after="0"/>
        <w:rPr>
          <w:rFonts w:ascii="Times New Roman" w:hAnsi="Times New Roman"/>
          <w:b/>
          <w:sz w:val="24"/>
          <w:szCs w:val="24"/>
        </w:rPr>
      </w:pPr>
      <w:r w:rsidRPr="0077204C">
        <w:rPr>
          <w:rFonts w:ascii="Times New Roman" w:hAnsi="Times New Roman"/>
          <w:b/>
          <w:sz w:val="24"/>
          <w:szCs w:val="24"/>
        </w:rPr>
        <w:t>Wykonawca:</w:t>
      </w:r>
    </w:p>
    <w:p w:rsidR="00BA69BB" w:rsidRDefault="00BA69BB" w:rsidP="0077204C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BA69BB" w:rsidRPr="0077204C" w:rsidRDefault="00BA69BB" w:rsidP="0077204C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 w:rsidRPr="0077204C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BA69BB" w:rsidRPr="0077204C" w:rsidRDefault="00BA69BB" w:rsidP="0077204C">
      <w:pPr>
        <w:rPr>
          <w:rFonts w:ascii="Times New Roman" w:hAnsi="Times New Roman"/>
          <w:i/>
          <w:sz w:val="24"/>
          <w:szCs w:val="24"/>
        </w:rPr>
      </w:pPr>
      <w:r w:rsidRPr="0077204C"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:rsidR="00BA69BB" w:rsidRPr="0077204C" w:rsidRDefault="00BA69BB" w:rsidP="006802E5">
      <w:pPr>
        <w:rPr>
          <w:rFonts w:ascii="Times New Roman" w:hAnsi="Times New Roman"/>
          <w:sz w:val="24"/>
          <w:szCs w:val="24"/>
        </w:rPr>
      </w:pPr>
    </w:p>
    <w:p w:rsidR="00BA69BB" w:rsidRPr="0077204C" w:rsidRDefault="00BA69BB" w:rsidP="006802E5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BA69BB" w:rsidRPr="0077204C" w:rsidRDefault="00BA69BB" w:rsidP="006802E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7204C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BA69BB" w:rsidRPr="0077204C" w:rsidRDefault="00BA69BB" w:rsidP="006802E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7204C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BA69BB" w:rsidRDefault="00BA69BB" w:rsidP="006802E5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A69BB" w:rsidRPr="0077204C" w:rsidRDefault="00BA69BB" w:rsidP="006802E5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BA69BB" w:rsidRPr="0077204C" w:rsidRDefault="00BA69BB" w:rsidP="00680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A69BB" w:rsidRPr="00D279C8" w:rsidRDefault="00BA69BB" w:rsidP="00C7680B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279C8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Pr="00D279C8">
        <w:rPr>
          <w:rFonts w:ascii="Times New Roman" w:hAnsi="Times New Roman"/>
          <w:sz w:val="24"/>
          <w:szCs w:val="24"/>
        </w:rPr>
        <w:br/>
        <w:t xml:space="preserve">na </w:t>
      </w:r>
      <w:r w:rsidRPr="00D279C8">
        <w:rPr>
          <w:rFonts w:ascii="Times New Roman" w:hAnsi="Times New Roman"/>
          <w:b/>
          <w:sz w:val="24"/>
          <w:szCs w:val="24"/>
        </w:rPr>
        <w:t xml:space="preserve">zakup wraz z dostawą sprzętu medycznego i wyposażenia dla Oddziału Ginekologiczno-Położniczego i Poradni Ginekologiczno-Położniczej </w:t>
      </w:r>
      <w:r w:rsidRPr="00D279C8">
        <w:rPr>
          <w:rFonts w:ascii="Times New Roman" w:hAnsi="Times New Roman"/>
          <w:b/>
          <w:bCs/>
          <w:sz w:val="24"/>
          <w:szCs w:val="24"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</w:r>
      <w:r>
        <w:rPr>
          <w:rFonts w:ascii="Times New Roman" w:hAnsi="Times New Roman"/>
          <w:b/>
          <w:sz w:val="24"/>
          <w:szCs w:val="24"/>
        </w:rPr>
        <w:t xml:space="preserve"> – nr postępowania EZ/215/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10/2018 </w:t>
      </w:r>
      <w:r w:rsidRPr="00D279C8">
        <w:rPr>
          <w:rFonts w:ascii="Times New Roman" w:hAnsi="Times New Roman"/>
          <w:sz w:val="24"/>
          <w:szCs w:val="24"/>
        </w:rPr>
        <w:t>prowadzonego przez Wojewódzki Szpital Podkarpacki im Jana Pawła II w Krośnie</w:t>
      </w:r>
      <w:r w:rsidRPr="00D279C8">
        <w:rPr>
          <w:rFonts w:ascii="Times New Roman" w:hAnsi="Times New Roman"/>
          <w:i/>
          <w:sz w:val="24"/>
          <w:szCs w:val="24"/>
        </w:rPr>
        <w:t xml:space="preserve">, </w:t>
      </w:r>
      <w:r w:rsidRPr="00D279C8">
        <w:rPr>
          <w:rFonts w:ascii="Times New Roman" w:hAnsi="Times New Roman"/>
          <w:sz w:val="24"/>
          <w:szCs w:val="24"/>
        </w:rPr>
        <w:t>oświadczam, co następuje:</w:t>
      </w:r>
    </w:p>
    <w:p w:rsidR="00BA69BB" w:rsidRPr="0077204C" w:rsidRDefault="00BA69BB" w:rsidP="00680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A69BB" w:rsidRPr="0077204C" w:rsidRDefault="00BA69BB" w:rsidP="006802E5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7204C">
        <w:rPr>
          <w:rFonts w:ascii="Times New Roman" w:hAnsi="Times New Roman"/>
          <w:b/>
          <w:sz w:val="24"/>
          <w:szCs w:val="24"/>
        </w:rPr>
        <w:t>Informacja  dotycząca Wykonawcy:</w:t>
      </w:r>
    </w:p>
    <w:p w:rsidR="00BA69BB" w:rsidRPr="0077204C" w:rsidRDefault="00BA69BB" w:rsidP="006802E5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A69BB" w:rsidRPr="0077204C" w:rsidRDefault="00BA69BB" w:rsidP="00680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204C">
        <w:rPr>
          <w:rFonts w:ascii="Times New Roman" w:hAnsi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BA69BB" w:rsidRDefault="00BA69BB" w:rsidP="00680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A69BB" w:rsidRPr="0077204C" w:rsidRDefault="00BA69BB" w:rsidP="00680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…………….., dnia ………………… </w:t>
      </w:r>
      <w:r>
        <w:rPr>
          <w:rFonts w:ascii="Times New Roman" w:hAnsi="Times New Roman"/>
          <w:sz w:val="24"/>
          <w:szCs w:val="24"/>
        </w:rPr>
        <w:tab/>
      </w:r>
      <w:r w:rsidRPr="0077204C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BA69BB" w:rsidRPr="0077204C" w:rsidRDefault="00BA69BB" w:rsidP="0077204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77204C">
        <w:rPr>
          <w:rFonts w:ascii="Times New Roman" w:hAnsi="Times New Roman"/>
          <w:i/>
          <w:sz w:val="24"/>
          <w:szCs w:val="24"/>
        </w:rPr>
        <w:t>(podpis)</w:t>
      </w:r>
    </w:p>
    <w:sectPr w:rsidR="00BA69BB" w:rsidRPr="0077204C" w:rsidSect="00EC66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9BB" w:rsidRDefault="00BA69BB" w:rsidP="0066001C">
      <w:pPr>
        <w:spacing w:after="0" w:line="240" w:lineRule="auto"/>
      </w:pPr>
      <w:r>
        <w:separator/>
      </w:r>
    </w:p>
  </w:endnote>
  <w:endnote w:type="continuationSeparator" w:id="0">
    <w:p w:rsidR="00BA69BB" w:rsidRDefault="00BA69BB" w:rsidP="0066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9BB" w:rsidRDefault="00BA69BB" w:rsidP="0066001C">
      <w:pPr>
        <w:spacing w:after="0" w:line="240" w:lineRule="auto"/>
      </w:pPr>
      <w:r>
        <w:separator/>
      </w:r>
    </w:p>
  </w:footnote>
  <w:footnote w:type="continuationSeparator" w:id="0">
    <w:p w:rsidR="00BA69BB" w:rsidRDefault="00BA69BB" w:rsidP="0066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9BB" w:rsidRPr="00B07D94" w:rsidRDefault="00BA69BB">
    <w:pPr>
      <w:pStyle w:val="Header"/>
    </w:pPr>
    <w:r w:rsidRPr="00B07D9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1.75pt;height:64.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2E5"/>
    <w:rsid w:val="00144479"/>
    <w:rsid w:val="001D2174"/>
    <w:rsid w:val="001E6FAE"/>
    <w:rsid w:val="0032442B"/>
    <w:rsid w:val="003D5114"/>
    <w:rsid w:val="00462C10"/>
    <w:rsid w:val="004D5371"/>
    <w:rsid w:val="00532280"/>
    <w:rsid w:val="005623F7"/>
    <w:rsid w:val="005658D5"/>
    <w:rsid w:val="00575764"/>
    <w:rsid w:val="0066001C"/>
    <w:rsid w:val="006802E5"/>
    <w:rsid w:val="00690919"/>
    <w:rsid w:val="006C74F5"/>
    <w:rsid w:val="006D2A39"/>
    <w:rsid w:val="007168B4"/>
    <w:rsid w:val="007311A9"/>
    <w:rsid w:val="007538D8"/>
    <w:rsid w:val="0077204C"/>
    <w:rsid w:val="00972BFA"/>
    <w:rsid w:val="00A800B2"/>
    <w:rsid w:val="00A9398E"/>
    <w:rsid w:val="00B07D94"/>
    <w:rsid w:val="00BA69BB"/>
    <w:rsid w:val="00C7680B"/>
    <w:rsid w:val="00D279C8"/>
    <w:rsid w:val="00EC6694"/>
    <w:rsid w:val="00F65FEF"/>
    <w:rsid w:val="00F6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E5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02E5"/>
    <w:pPr>
      <w:ind w:left="720"/>
    </w:pPr>
  </w:style>
  <w:style w:type="paragraph" w:styleId="Header">
    <w:name w:val="header"/>
    <w:basedOn w:val="Normal"/>
    <w:link w:val="HeaderChar"/>
    <w:uiPriority w:val="99"/>
    <w:rsid w:val="0066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0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0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184</Words>
  <Characters>1109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user</cp:lastModifiedBy>
  <cp:revision>12</cp:revision>
  <dcterms:created xsi:type="dcterms:W3CDTF">2016-10-05T06:04:00Z</dcterms:created>
  <dcterms:modified xsi:type="dcterms:W3CDTF">2018-02-15T11:44:00Z</dcterms:modified>
</cp:coreProperties>
</file>