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DE5" w:rsidRPr="00B37AED" w:rsidRDefault="00404DE5" w:rsidP="009D243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EZ/215/14/2018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załącznik nr 3</w:t>
      </w:r>
    </w:p>
    <w:p w:rsidR="00404DE5" w:rsidRPr="00B37AED" w:rsidRDefault="00404DE5" w:rsidP="006802E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04DE5" w:rsidRPr="00B37AED" w:rsidRDefault="00404DE5" w:rsidP="006802E5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:rsidR="00404DE5" w:rsidRPr="00B37AED" w:rsidRDefault="00404DE5" w:rsidP="00B37AED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B37AED">
        <w:rPr>
          <w:rFonts w:ascii="Times New Roman" w:hAnsi="Times New Roman"/>
          <w:b/>
          <w:sz w:val="24"/>
          <w:szCs w:val="24"/>
        </w:rPr>
        <w:t>Zamawiający:</w:t>
      </w:r>
    </w:p>
    <w:p w:rsidR="00404DE5" w:rsidRPr="00B37AED" w:rsidRDefault="00404DE5" w:rsidP="00B37AED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B37AED">
        <w:rPr>
          <w:rFonts w:ascii="Times New Roman" w:hAnsi="Times New Roman"/>
          <w:sz w:val="24"/>
          <w:szCs w:val="24"/>
        </w:rPr>
        <w:t>Wojewódzki Szpital Podkarpacki im Jana Pawła II w Krośnie</w:t>
      </w:r>
    </w:p>
    <w:p w:rsidR="00404DE5" w:rsidRPr="00B37AED" w:rsidRDefault="00404DE5" w:rsidP="00B37AED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B37AED">
        <w:rPr>
          <w:rFonts w:ascii="Times New Roman" w:hAnsi="Times New Roman"/>
          <w:sz w:val="24"/>
          <w:szCs w:val="24"/>
        </w:rPr>
        <w:t>Ul. Korczyńska 57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37AED">
        <w:rPr>
          <w:rFonts w:ascii="Times New Roman" w:hAnsi="Times New Roman"/>
          <w:sz w:val="24"/>
          <w:szCs w:val="24"/>
        </w:rPr>
        <w:t>38-400 Krosno</w:t>
      </w:r>
    </w:p>
    <w:p w:rsidR="00404DE5" w:rsidRPr="00B37AED" w:rsidRDefault="00404DE5" w:rsidP="006802E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04DE5" w:rsidRDefault="00404DE5" w:rsidP="006802E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04DE5" w:rsidRPr="00B37AED" w:rsidRDefault="00404DE5" w:rsidP="006802E5">
      <w:pPr>
        <w:spacing w:after="0"/>
        <w:rPr>
          <w:rFonts w:ascii="Times New Roman" w:hAnsi="Times New Roman"/>
          <w:b/>
          <w:sz w:val="24"/>
          <w:szCs w:val="24"/>
        </w:rPr>
      </w:pPr>
      <w:r w:rsidRPr="00B37AED">
        <w:rPr>
          <w:rFonts w:ascii="Times New Roman" w:hAnsi="Times New Roman"/>
          <w:b/>
          <w:sz w:val="24"/>
          <w:szCs w:val="24"/>
        </w:rPr>
        <w:t>Wykonawca:</w:t>
      </w:r>
    </w:p>
    <w:p w:rsidR="00404DE5" w:rsidRPr="00B37AED" w:rsidRDefault="00404DE5" w:rsidP="00AC1C08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</w:t>
      </w:r>
      <w:r w:rsidRPr="00B37AED">
        <w:rPr>
          <w:rFonts w:ascii="Times New Roman" w:hAnsi="Times New Roman"/>
          <w:sz w:val="24"/>
          <w:szCs w:val="24"/>
        </w:rPr>
        <w:t>…………………………………</w:t>
      </w:r>
    </w:p>
    <w:p w:rsidR="00404DE5" w:rsidRPr="00B37AED" w:rsidRDefault="00404DE5" w:rsidP="00B37AED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(pełna nazwa/firma, adres, w </w:t>
      </w:r>
      <w:r w:rsidRPr="00B37AED">
        <w:rPr>
          <w:rFonts w:ascii="Times New Roman" w:hAnsi="Times New Roman"/>
          <w:i/>
          <w:sz w:val="24"/>
          <w:szCs w:val="24"/>
        </w:rPr>
        <w:t>zależności od podmiotu: NIP/PESEL, KRS/CEiDG)</w:t>
      </w:r>
    </w:p>
    <w:p w:rsidR="00404DE5" w:rsidRPr="00B37AED" w:rsidRDefault="00404DE5" w:rsidP="006802E5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B37AED">
        <w:rPr>
          <w:rFonts w:ascii="Times New Roman" w:hAnsi="Times New Roman"/>
          <w:sz w:val="24"/>
          <w:szCs w:val="24"/>
          <w:u w:val="single"/>
        </w:rPr>
        <w:t>reprezentowany przez:</w:t>
      </w:r>
    </w:p>
    <w:p w:rsidR="00404DE5" w:rsidRPr="00B37AED" w:rsidRDefault="00404DE5" w:rsidP="006802E5">
      <w:pPr>
        <w:spacing w:after="0" w:line="480" w:lineRule="auto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</w:t>
      </w:r>
      <w:r w:rsidRPr="00B37AED">
        <w:rPr>
          <w:rFonts w:ascii="Times New Roman" w:hAnsi="Times New Roman"/>
          <w:sz w:val="24"/>
          <w:szCs w:val="24"/>
        </w:rPr>
        <w:t>…</w:t>
      </w:r>
    </w:p>
    <w:p w:rsidR="00404DE5" w:rsidRPr="00B37AED" w:rsidRDefault="00404DE5" w:rsidP="00B37AED">
      <w:pPr>
        <w:spacing w:after="0"/>
        <w:rPr>
          <w:rFonts w:ascii="Times New Roman" w:hAnsi="Times New Roman"/>
          <w:i/>
          <w:sz w:val="24"/>
          <w:szCs w:val="24"/>
        </w:rPr>
      </w:pPr>
      <w:r w:rsidRPr="00B37AED">
        <w:rPr>
          <w:rFonts w:ascii="Times New Roman" w:hAnsi="Times New Roman"/>
          <w:i/>
          <w:sz w:val="24"/>
          <w:szCs w:val="24"/>
        </w:rPr>
        <w:t>(imię, nazwisko, stanowisko/podstawa do reprezentacji)</w:t>
      </w:r>
    </w:p>
    <w:p w:rsidR="00404DE5" w:rsidRPr="00B37AED" w:rsidRDefault="00404DE5" w:rsidP="006802E5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04DE5" w:rsidRPr="00B37AED" w:rsidRDefault="00404DE5" w:rsidP="006802E5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37AED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404DE5" w:rsidRPr="00B37AED" w:rsidRDefault="00404DE5" w:rsidP="006802E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37AED">
        <w:rPr>
          <w:rFonts w:ascii="Times New Roman" w:hAnsi="Times New Roman"/>
          <w:b/>
          <w:sz w:val="24"/>
          <w:szCs w:val="24"/>
        </w:rPr>
        <w:t xml:space="preserve">składane na podstawie art. 25a ust. 1 ustawy z dnia 29 stycznia 2004 r. </w:t>
      </w:r>
    </w:p>
    <w:p w:rsidR="00404DE5" w:rsidRPr="00B37AED" w:rsidRDefault="00404DE5" w:rsidP="006802E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37AED">
        <w:rPr>
          <w:rFonts w:ascii="Times New Roman" w:hAnsi="Times New Roman"/>
          <w:b/>
          <w:sz w:val="24"/>
          <w:szCs w:val="24"/>
        </w:rPr>
        <w:t xml:space="preserve"> Prawo zamówień publicznych (dalej jako: ustawa Pzp), </w:t>
      </w:r>
    </w:p>
    <w:p w:rsidR="00404DE5" w:rsidRPr="00B37AED" w:rsidRDefault="00404DE5" w:rsidP="006802E5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37AED"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</w:t>
      </w:r>
    </w:p>
    <w:p w:rsidR="00404DE5" w:rsidRPr="00B37AED" w:rsidRDefault="00404DE5" w:rsidP="006802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04DE5" w:rsidRPr="00B37AED" w:rsidRDefault="00404DE5" w:rsidP="006802E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7AED">
        <w:rPr>
          <w:rFonts w:ascii="Times New Roman" w:hAnsi="Times New Roman"/>
          <w:sz w:val="24"/>
          <w:szCs w:val="24"/>
        </w:rPr>
        <w:t xml:space="preserve">Na potrzeby postępowania o udzielenie zamówienia publicznego </w:t>
      </w:r>
      <w:r w:rsidRPr="00B37AED">
        <w:rPr>
          <w:rFonts w:ascii="Times New Roman" w:hAnsi="Times New Roman"/>
          <w:sz w:val="24"/>
          <w:szCs w:val="24"/>
        </w:rPr>
        <w:br/>
        <w:t xml:space="preserve">pn. </w:t>
      </w:r>
      <w:r>
        <w:rPr>
          <w:rFonts w:ascii="Times New Roman" w:hAnsi="Times New Roman"/>
          <w:b/>
          <w:sz w:val="24"/>
          <w:szCs w:val="24"/>
        </w:rPr>
        <w:t xml:space="preserve">zakup i dostawa </w:t>
      </w:r>
      <w:r w:rsidRPr="00203E9F">
        <w:rPr>
          <w:rFonts w:ascii="Times New Roman" w:hAnsi="Times New Roman"/>
          <w:b/>
          <w:sz w:val="24"/>
          <w:szCs w:val="24"/>
        </w:rPr>
        <w:t xml:space="preserve">produktów leczniczych stosowanych w programach lekowych </w:t>
      </w:r>
      <w:r>
        <w:rPr>
          <w:rFonts w:cs="Courier New"/>
          <w:b/>
          <w:sz w:val="20"/>
        </w:rPr>
        <w:t xml:space="preserve"> </w:t>
      </w:r>
      <w:r w:rsidRPr="00B37AED">
        <w:rPr>
          <w:rFonts w:ascii="Times New Roman" w:hAnsi="Times New Roman"/>
          <w:sz w:val="24"/>
          <w:szCs w:val="24"/>
        </w:rPr>
        <w:t>prowadzonego przez Wojewódzki Szpital Podkarpacki im Jana Pawła II w Krośnie</w:t>
      </w:r>
      <w:r w:rsidRPr="00B37AED">
        <w:rPr>
          <w:rFonts w:ascii="Times New Roman" w:hAnsi="Times New Roman"/>
          <w:i/>
          <w:sz w:val="24"/>
          <w:szCs w:val="24"/>
        </w:rPr>
        <w:t xml:space="preserve">, </w:t>
      </w:r>
      <w:r w:rsidRPr="00B37AED">
        <w:rPr>
          <w:rFonts w:ascii="Times New Roman" w:hAnsi="Times New Roman"/>
          <w:sz w:val="24"/>
          <w:szCs w:val="24"/>
        </w:rPr>
        <w:t>oświadczam, co następuje:</w:t>
      </w:r>
    </w:p>
    <w:p w:rsidR="00404DE5" w:rsidRPr="00B37AED" w:rsidRDefault="00404DE5" w:rsidP="006802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04DE5" w:rsidRPr="00B37AED" w:rsidRDefault="00404DE5" w:rsidP="006802E5">
      <w:pPr>
        <w:shd w:val="clear" w:color="auto" w:fill="BFBFBF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37AED">
        <w:rPr>
          <w:rFonts w:ascii="Times New Roman" w:hAnsi="Times New Roman"/>
          <w:b/>
          <w:sz w:val="24"/>
          <w:szCs w:val="24"/>
        </w:rPr>
        <w:t>Informacja  dotycząca Wykonawcy:</w:t>
      </w:r>
    </w:p>
    <w:p w:rsidR="00404DE5" w:rsidRPr="00B37AED" w:rsidRDefault="00404DE5" w:rsidP="006802E5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04DE5" w:rsidRPr="00B37AED" w:rsidRDefault="00404DE5" w:rsidP="006802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7AED">
        <w:rPr>
          <w:rFonts w:ascii="Times New Roman" w:hAnsi="Times New Roman"/>
          <w:sz w:val="24"/>
          <w:szCs w:val="24"/>
        </w:rPr>
        <w:t>Oświadczam, ze spełniam warunki udziału w postępowaniu określone przez Zamawiającego w ogłoszeniu o zamówieniu oraz w specyfikacji istotnych warunków zamówienia pn.: jak na wstępie oświadczenia</w:t>
      </w:r>
    </w:p>
    <w:p w:rsidR="00404DE5" w:rsidRPr="00B37AED" w:rsidRDefault="00404DE5" w:rsidP="006802E5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04DE5" w:rsidRPr="00B37AED" w:rsidRDefault="00404DE5" w:rsidP="006802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7AED">
        <w:rPr>
          <w:rFonts w:ascii="Times New Roman" w:hAnsi="Times New Roman"/>
          <w:sz w:val="24"/>
          <w:szCs w:val="24"/>
        </w:rPr>
        <w:t xml:space="preserve">…………….……. </w:t>
      </w:r>
      <w:r w:rsidRPr="00B37AED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B37AED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404DE5" w:rsidRPr="00B37AED" w:rsidRDefault="00404DE5" w:rsidP="006802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04DE5" w:rsidRPr="00B37AED" w:rsidRDefault="00404DE5" w:rsidP="006802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7AED">
        <w:rPr>
          <w:rFonts w:ascii="Times New Roman" w:hAnsi="Times New Roman"/>
          <w:sz w:val="24"/>
          <w:szCs w:val="24"/>
        </w:rPr>
        <w:tab/>
      </w:r>
      <w:r w:rsidRPr="00B37AED">
        <w:rPr>
          <w:rFonts w:ascii="Times New Roman" w:hAnsi="Times New Roman"/>
          <w:sz w:val="24"/>
          <w:szCs w:val="24"/>
        </w:rPr>
        <w:tab/>
      </w:r>
      <w:r w:rsidRPr="00B37AED">
        <w:rPr>
          <w:rFonts w:ascii="Times New Roman" w:hAnsi="Times New Roman"/>
          <w:sz w:val="24"/>
          <w:szCs w:val="24"/>
        </w:rPr>
        <w:tab/>
      </w:r>
      <w:r w:rsidRPr="00B37AED">
        <w:rPr>
          <w:rFonts w:ascii="Times New Roman" w:hAnsi="Times New Roman"/>
          <w:sz w:val="24"/>
          <w:szCs w:val="24"/>
        </w:rPr>
        <w:tab/>
      </w:r>
      <w:r w:rsidRPr="00B37AED">
        <w:rPr>
          <w:rFonts w:ascii="Times New Roman" w:hAnsi="Times New Roman"/>
          <w:sz w:val="24"/>
          <w:szCs w:val="24"/>
        </w:rPr>
        <w:tab/>
      </w:r>
      <w:r w:rsidRPr="00B37AED">
        <w:rPr>
          <w:rFonts w:ascii="Times New Roman" w:hAnsi="Times New Roman"/>
          <w:sz w:val="24"/>
          <w:szCs w:val="24"/>
        </w:rPr>
        <w:tab/>
      </w:r>
      <w:r w:rsidRPr="00B37AED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404DE5" w:rsidRPr="00AC1C08" w:rsidRDefault="00404DE5" w:rsidP="00AC1C0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Pr="00B37AED">
        <w:rPr>
          <w:rFonts w:ascii="Times New Roman" w:hAnsi="Times New Roman"/>
          <w:i/>
          <w:sz w:val="24"/>
          <w:szCs w:val="24"/>
        </w:rPr>
        <w:t>(podpis)</w:t>
      </w:r>
    </w:p>
    <w:sectPr w:rsidR="00404DE5" w:rsidRPr="00AC1C08" w:rsidSect="00246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02E5"/>
    <w:rsid w:val="00101A46"/>
    <w:rsid w:val="00134016"/>
    <w:rsid w:val="00203E9F"/>
    <w:rsid w:val="0024672D"/>
    <w:rsid w:val="002A6619"/>
    <w:rsid w:val="002C2049"/>
    <w:rsid w:val="00404DE5"/>
    <w:rsid w:val="004C0783"/>
    <w:rsid w:val="006802E5"/>
    <w:rsid w:val="00690919"/>
    <w:rsid w:val="009D2435"/>
    <w:rsid w:val="00A25EB0"/>
    <w:rsid w:val="00AC1C08"/>
    <w:rsid w:val="00AF3680"/>
    <w:rsid w:val="00B37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2E5"/>
    <w:pPr>
      <w:spacing w:after="160" w:line="25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802E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C0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7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96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158</Words>
  <Characters>948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user</cp:lastModifiedBy>
  <cp:revision>15</cp:revision>
  <cp:lastPrinted>2017-06-19T10:01:00Z</cp:lastPrinted>
  <dcterms:created xsi:type="dcterms:W3CDTF">2016-09-13T09:08:00Z</dcterms:created>
  <dcterms:modified xsi:type="dcterms:W3CDTF">2018-01-30T08:39:00Z</dcterms:modified>
</cp:coreProperties>
</file>