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67" w:rsidRPr="003620BB" w:rsidRDefault="00CB1767" w:rsidP="00B9785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20BB">
        <w:rPr>
          <w:rFonts w:ascii="Times New Roman" w:hAnsi="Times New Roman"/>
          <w:sz w:val="24"/>
          <w:szCs w:val="24"/>
          <w:lang w:eastAsia="pl-PL"/>
        </w:rPr>
        <w:t>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Załącznik nr 7 </w:t>
      </w:r>
      <w:r w:rsidRPr="003620BB">
        <w:rPr>
          <w:rFonts w:ascii="Times New Roman" w:hAnsi="Times New Roman"/>
          <w:sz w:val="24"/>
          <w:szCs w:val="24"/>
          <w:lang w:eastAsia="pl-PL"/>
        </w:rPr>
        <w:t>do SIWZ</w:t>
      </w:r>
    </w:p>
    <w:p w:rsidR="00CB1767" w:rsidRPr="003620BB" w:rsidRDefault="00CB1767" w:rsidP="007D3BF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1767" w:rsidRPr="003620BB" w:rsidRDefault="00CB1767" w:rsidP="007D3BF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20BB">
        <w:rPr>
          <w:rFonts w:ascii="Times New Roman" w:hAnsi="Times New Roman"/>
          <w:sz w:val="24"/>
          <w:szCs w:val="24"/>
          <w:lang w:eastAsia="pl-PL"/>
        </w:rPr>
        <w:t>Pieczęć Wykonawcy</w:t>
      </w:r>
    </w:p>
    <w:p w:rsidR="00CB1767" w:rsidRPr="003620BB" w:rsidRDefault="00CB1767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1767" w:rsidRDefault="00CB1767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1767" w:rsidRDefault="00CB1767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1767" w:rsidRPr="00F6507C" w:rsidRDefault="00CB1767" w:rsidP="00AD2948">
      <w:pPr>
        <w:jc w:val="both"/>
        <w:rPr>
          <w:rFonts w:ascii="Times New Roman" w:hAnsi="Times New Roman"/>
          <w:sz w:val="24"/>
          <w:szCs w:val="24"/>
        </w:rPr>
      </w:pPr>
      <w:r w:rsidRPr="00F6507C">
        <w:rPr>
          <w:rFonts w:ascii="Times New Roman" w:hAnsi="Times New Roman"/>
          <w:sz w:val="24"/>
          <w:szCs w:val="24"/>
          <w:highlight w:val="yellow"/>
        </w:rPr>
        <w:t>Uwaga: oświadczenie należy przedłożyć Zamawiającemu w terminie 3 dni od dnia przekazania informacji, o której mowa w art. 86 ust. 5 Pzp.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p w:rsidR="00CB1767" w:rsidRPr="003620BB" w:rsidRDefault="00CB1767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1767" w:rsidRPr="003620BB" w:rsidRDefault="00CB1767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1767" w:rsidRDefault="00CB1767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1767" w:rsidRDefault="00CB1767" w:rsidP="003620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620BB">
        <w:rPr>
          <w:rFonts w:ascii="Times New Roman" w:hAnsi="Times New Roman"/>
          <w:b/>
          <w:sz w:val="24"/>
          <w:szCs w:val="24"/>
          <w:lang w:eastAsia="pl-PL"/>
        </w:rPr>
        <w:t xml:space="preserve">Oświadczenie o przynależności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hAnsi="Times New Roman"/>
          <w:b/>
          <w:sz w:val="24"/>
          <w:szCs w:val="24"/>
          <w:lang w:eastAsia="pl-PL"/>
        </w:rPr>
        <w:t>do grupy kapitałowej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CB1767" w:rsidRPr="003620BB" w:rsidRDefault="00CB1767" w:rsidP="003620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w trybie art. 24 ust. 1 pkt 11 ustawy Prawo zamówień publicznych </w:t>
      </w:r>
    </w:p>
    <w:p w:rsidR="00CB1767" w:rsidRDefault="00CB1767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1767" w:rsidRDefault="00CB1767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1767" w:rsidRPr="006B0EB7" w:rsidRDefault="00CB1767" w:rsidP="00CF24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B0EB7">
        <w:rPr>
          <w:rFonts w:ascii="Times New Roman" w:hAnsi="Times New Roman"/>
          <w:sz w:val="24"/>
          <w:szCs w:val="24"/>
          <w:lang w:eastAsia="pl-PL"/>
        </w:rPr>
        <w:t xml:space="preserve">Przystępując do udziału w postępowaniu o udzielenie zamówienia publicznego na </w:t>
      </w:r>
      <w:r w:rsidRPr="006B0EB7">
        <w:rPr>
          <w:rFonts w:ascii="Times New Roman" w:hAnsi="Times New Roman"/>
          <w:b/>
          <w:sz w:val="24"/>
          <w:szCs w:val="24"/>
        </w:rPr>
        <w:t xml:space="preserve">zakup wraz z dostawą </w:t>
      </w:r>
      <w:r>
        <w:rPr>
          <w:rFonts w:ascii="Times New Roman" w:hAnsi="Times New Roman"/>
          <w:b/>
          <w:sz w:val="24"/>
          <w:szCs w:val="24"/>
        </w:rPr>
        <w:t>gazów medycznych wraz z dzierżawą butli i zbiorników</w:t>
      </w:r>
      <w:r w:rsidRPr="006B0EB7">
        <w:rPr>
          <w:rFonts w:ascii="Times New Roman" w:hAnsi="Times New Roman"/>
          <w:b/>
          <w:bCs/>
          <w:sz w:val="24"/>
          <w:szCs w:val="24"/>
        </w:rPr>
        <w:t xml:space="preserve"> - nr postępowania </w:t>
      </w:r>
      <w:r w:rsidRPr="006B0EB7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Z/215/5/2018</w:t>
      </w:r>
      <w:r w:rsidRPr="006B0EB7">
        <w:rPr>
          <w:rFonts w:ascii="Times New Roman" w:hAnsi="Times New Roman"/>
          <w:b/>
          <w:sz w:val="24"/>
          <w:szCs w:val="24"/>
        </w:rPr>
        <w:t xml:space="preserve"> </w:t>
      </w:r>
      <w:r w:rsidRPr="006B0EB7">
        <w:rPr>
          <w:rFonts w:ascii="Times New Roman" w:hAnsi="Times New Roman"/>
          <w:sz w:val="24"/>
          <w:szCs w:val="24"/>
          <w:lang w:eastAsia="pl-PL"/>
        </w:rPr>
        <w:t>oświadczam, że:</w:t>
      </w:r>
    </w:p>
    <w:p w:rsidR="00CB1767" w:rsidRDefault="00CB1767" w:rsidP="007D3B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B1767" w:rsidRPr="00F6507C" w:rsidRDefault="00CB1767" w:rsidP="007D3B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B1767" w:rsidRDefault="00CB1767" w:rsidP="003620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nie należymy do grupy kapitałowej*</w:t>
      </w:r>
    </w:p>
    <w:p w:rsidR="00CB1767" w:rsidRDefault="00CB1767" w:rsidP="007D3BF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B1767" w:rsidRPr="007D3BF0" w:rsidRDefault="00CB1767" w:rsidP="003620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należymy do grupy kapitałowej*</w:t>
      </w:r>
    </w:p>
    <w:p w:rsidR="00CB1767" w:rsidRDefault="00CB1767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1767" w:rsidRDefault="00CB1767" w:rsidP="007D3B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B1767" w:rsidRPr="004050BA" w:rsidRDefault="00CB1767" w:rsidP="004050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*</w:t>
      </w:r>
      <w:r w:rsidRPr="004050BA">
        <w:rPr>
          <w:rFonts w:ascii="Times New Roman" w:hAnsi="Times New Roman"/>
          <w:sz w:val="24"/>
          <w:szCs w:val="24"/>
          <w:lang w:eastAsia="pl-PL"/>
        </w:rPr>
        <w:t>niewłaściwe skreślić</w:t>
      </w:r>
    </w:p>
    <w:p w:rsidR="00CB1767" w:rsidRDefault="00CB1767" w:rsidP="004050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B1767" w:rsidRPr="004050BA" w:rsidRDefault="00CB1767" w:rsidP="004050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B1767" w:rsidRDefault="00CB1767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1767" w:rsidRDefault="00CB1767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1767" w:rsidRPr="003620BB" w:rsidRDefault="00CB1767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20BB">
        <w:rPr>
          <w:rFonts w:ascii="Times New Roman" w:hAnsi="Times New Roman"/>
          <w:sz w:val="24"/>
          <w:szCs w:val="24"/>
          <w:lang w:eastAsia="pl-PL"/>
        </w:rPr>
        <w:t>...........................................</w:t>
      </w:r>
    </w:p>
    <w:p w:rsidR="00CB1767" w:rsidRPr="003620BB" w:rsidRDefault="00CB1767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20BB">
        <w:rPr>
          <w:rFonts w:ascii="Times New Roman" w:hAnsi="Times New Roman"/>
          <w:sz w:val="24"/>
          <w:szCs w:val="24"/>
          <w:lang w:eastAsia="pl-PL"/>
        </w:rPr>
        <w:t>Miejscowość i data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hAnsi="Times New Roman"/>
          <w:sz w:val="24"/>
          <w:szCs w:val="24"/>
          <w:lang w:eastAsia="pl-PL"/>
        </w:rPr>
        <w:t>............................................</w:t>
      </w:r>
    </w:p>
    <w:p w:rsidR="00CB1767" w:rsidRPr="003620BB" w:rsidRDefault="00CB1767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3620BB">
        <w:rPr>
          <w:rFonts w:ascii="Times New Roman" w:hAnsi="Times New Roman"/>
          <w:sz w:val="24"/>
          <w:szCs w:val="24"/>
          <w:lang w:eastAsia="pl-PL"/>
        </w:rPr>
        <w:t xml:space="preserve">Podpis osoby uprawnionej do </w:t>
      </w:r>
    </w:p>
    <w:p w:rsidR="00CB1767" w:rsidRPr="00C006B0" w:rsidRDefault="00CB1767" w:rsidP="00C006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3620BB">
        <w:rPr>
          <w:rFonts w:ascii="Times New Roman" w:hAnsi="Times New Roman"/>
          <w:sz w:val="24"/>
          <w:szCs w:val="24"/>
          <w:lang w:eastAsia="pl-PL"/>
        </w:rPr>
        <w:t>reprezentowania Wykonawcy</w:t>
      </w:r>
    </w:p>
    <w:p w:rsidR="00CB1767" w:rsidRDefault="00CB1767">
      <w:pPr>
        <w:rPr>
          <w:sz w:val="24"/>
          <w:szCs w:val="24"/>
        </w:rPr>
      </w:pPr>
    </w:p>
    <w:p w:rsidR="00CB1767" w:rsidRDefault="00CB1767">
      <w:pPr>
        <w:rPr>
          <w:sz w:val="24"/>
          <w:szCs w:val="24"/>
        </w:rPr>
      </w:pPr>
    </w:p>
    <w:sectPr w:rsidR="00CB1767" w:rsidSect="00267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767" w:rsidRDefault="00CB1767" w:rsidP="00C006B0">
      <w:pPr>
        <w:spacing w:after="0" w:line="240" w:lineRule="auto"/>
      </w:pPr>
      <w:r>
        <w:separator/>
      </w:r>
    </w:p>
  </w:endnote>
  <w:endnote w:type="continuationSeparator" w:id="0">
    <w:p w:rsidR="00CB1767" w:rsidRDefault="00CB1767" w:rsidP="00C0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767" w:rsidRDefault="00CB1767" w:rsidP="00C006B0">
      <w:pPr>
        <w:spacing w:after="0" w:line="240" w:lineRule="auto"/>
      </w:pPr>
      <w:r>
        <w:separator/>
      </w:r>
    </w:p>
  </w:footnote>
  <w:footnote w:type="continuationSeparator" w:id="0">
    <w:p w:rsidR="00CB1767" w:rsidRDefault="00CB1767" w:rsidP="00C00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0BB"/>
    <w:rsid w:val="00023E7D"/>
    <w:rsid w:val="0012126B"/>
    <w:rsid w:val="00166383"/>
    <w:rsid w:val="001C4A9D"/>
    <w:rsid w:val="001F2E7B"/>
    <w:rsid w:val="00267994"/>
    <w:rsid w:val="0030763D"/>
    <w:rsid w:val="003620BB"/>
    <w:rsid w:val="004050BA"/>
    <w:rsid w:val="00630286"/>
    <w:rsid w:val="006B0EB7"/>
    <w:rsid w:val="006D374A"/>
    <w:rsid w:val="007D3BF0"/>
    <w:rsid w:val="008E13B7"/>
    <w:rsid w:val="00930F78"/>
    <w:rsid w:val="00A33E37"/>
    <w:rsid w:val="00AC24FB"/>
    <w:rsid w:val="00AD2948"/>
    <w:rsid w:val="00B6459B"/>
    <w:rsid w:val="00B9785A"/>
    <w:rsid w:val="00BC5B74"/>
    <w:rsid w:val="00C006B0"/>
    <w:rsid w:val="00CB1767"/>
    <w:rsid w:val="00CF2421"/>
    <w:rsid w:val="00D168E7"/>
    <w:rsid w:val="00D26B0C"/>
    <w:rsid w:val="00D75F31"/>
    <w:rsid w:val="00D90093"/>
    <w:rsid w:val="00DA4704"/>
    <w:rsid w:val="00E21918"/>
    <w:rsid w:val="00E378F4"/>
    <w:rsid w:val="00F6507C"/>
    <w:rsid w:val="00FC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9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3BF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D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9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0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6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6B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2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170</Words>
  <Characters>1020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user</cp:lastModifiedBy>
  <cp:revision>13</cp:revision>
  <cp:lastPrinted>2017-06-08T06:31:00Z</cp:lastPrinted>
  <dcterms:created xsi:type="dcterms:W3CDTF">2016-09-09T05:14:00Z</dcterms:created>
  <dcterms:modified xsi:type="dcterms:W3CDTF">2018-01-11T07:31:00Z</dcterms:modified>
</cp:coreProperties>
</file>